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D1" w:rsidRDefault="006255D1" w:rsidP="006606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</w:t>
      </w:r>
    </w:p>
    <w:p w:rsidR="006255D1" w:rsidRDefault="006255D1" w:rsidP="006606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УЧРЕЖДЕНИЕ МИХАЙЛОВСКИЙ ДЕТСКИЙ САД «УГОЛЕК»</w:t>
      </w:r>
    </w:p>
    <w:p w:rsidR="006255D1" w:rsidRDefault="006255D1" w:rsidP="006606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55D1" w:rsidRPr="006606DA" w:rsidRDefault="006255D1" w:rsidP="006606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6606DA">
        <w:rPr>
          <w:rFonts w:ascii="Times New Roman" w:hAnsi="Times New Roman"/>
          <w:b/>
          <w:sz w:val="28"/>
          <w:szCs w:val="28"/>
        </w:rPr>
        <w:t>узыкально</w:t>
      </w:r>
      <w:r>
        <w:rPr>
          <w:rFonts w:ascii="Times New Roman" w:hAnsi="Times New Roman"/>
          <w:b/>
          <w:sz w:val="28"/>
          <w:szCs w:val="28"/>
        </w:rPr>
        <w:t>е</w:t>
      </w:r>
      <w:r w:rsidRPr="006606DA">
        <w:rPr>
          <w:rFonts w:ascii="Times New Roman" w:hAnsi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/>
          <w:b/>
          <w:sz w:val="28"/>
          <w:szCs w:val="28"/>
        </w:rPr>
        <w:t>е</w:t>
      </w:r>
      <w:r w:rsidRPr="006606DA">
        <w:rPr>
          <w:rFonts w:ascii="Times New Roman" w:hAnsi="Times New Roman"/>
          <w:b/>
          <w:sz w:val="28"/>
          <w:szCs w:val="28"/>
        </w:rPr>
        <w:t xml:space="preserve"> в старшей группе </w:t>
      </w:r>
    </w:p>
    <w:p w:rsidR="006255D1" w:rsidRDefault="006255D1" w:rsidP="006606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06DA">
        <w:rPr>
          <w:rFonts w:ascii="Times New Roman" w:hAnsi="Times New Roman"/>
          <w:b/>
          <w:sz w:val="28"/>
          <w:szCs w:val="28"/>
        </w:rPr>
        <w:t>«Музыкальная ярмарка»</w:t>
      </w:r>
    </w:p>
    <w:p w:rsidR="006255D1" w:rsidRDefault="006255D1" w:rsidP="006606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музыкального руководителя </w:t>
      </w:r>
    </w:p>
    <w:p w:rsidR="006255D1" w:rsidRDefault="006255D1" w:rsidP="006606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Гугуевой Галины Николаевны</w:t>
      </w:r>
    </w:p>
    <w:p w:rsidR="006255D1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rStyle w:val="Strong"/>
          <w:bCs/>
          <w:color w:val="000000"/>
          <w:sz w:val="28"/>
          <w:szCs w:val="28"/>
        </w:rPr>
      </w:pPr>
    </w:p>
    <w:p w:rsidR="006255D1" w:rsidRPr="00547D77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 w:rsidRPr="00547D77">
        <w:rPr>
          <w:rStyle w:val="Strong"/>
          <w:bCs/>
          <w:color w:val="000000"/>
          <w:sz w:val="28"/>
          <w:szCs w:val="28"/>
        </w:rPr>
        <w:t>Программные задачи:</w:t>
      </w:r>
    </w:p>
    <w:p w:rsidR="006255D1" w:rsidRPr="00547D77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 w:rsidRPr="00547D77">
        <w:rPr>
          <w:color w:val="000000"/>
          <w:sz w:val="28"/>
          <w:szCs w:val="28"/>
        </w:rPr>
        <w:t>- определять музыкальные жанры: песня, танец, марш (дидактическая игра «Определи музыкальный жанр»);</w:t>
      </w:r>
    </w:p>
    <w:p w:rsidR="006255D1" w:rsidRPr="00547D77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 w:rsidRPr="00547D77">
        <w:rPr>
          <w:color w:val="000000"/>
          <w:sz w:val="28"/>
          <w:szCs w:val="28"/>
        </w:rPr>
        <w:t>- развивать ритмическое восприятие музыки (дидактическое упражнение «Прохлопай ритм);</w:t>
      </w:r>
    </w:p>
    <w:p w:rsidR="006255D1" w:rsidRPr="00547D77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 w:rsidRPr="00547D77">
        <w:rPr>
          <w:color w:val="000000"/>
          <w:sz w:val="28"/>
          <w:szCs w:val="28"/>
        </w:rPr>
        <w:t xml:space="preserve">- передавать игрой на музыкальных инструментах ритм музыки, добиваться слаженности исполнения </w:t>
      </w:r>
      <w:r>
        <w:rPr>
          <w:color w:val="000000"/>
          <w:sz w:val="28"/>
          <w:szCs w:val="28"/>
        </w:rPr>
        <w:t>(русская народная песня «Вейся капустка</w:t>
      </w:r>
      <w:r w:rsidRPr="00547D77">
        <w:rPr>
          <w:color w:val="000000"/>
          <w:sz w:val="28"/>
          <w:szCs w:val="28"/>
        </w:rPr>
        <w:t>»);</w:t>
      </w:r>
    </w:p>
    <w:p w:rsidR="006255D1" w:rsidRPr="00547D77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 w:rsidRPr="00547D77">
        <w:rPr>
          <w:color w:val="000000"/>
          <w:sz w:val="28"/>
          <w:szCs w:val="28"/>
        </w:rPr>
        <w:t xml:space="preserve">- исполнять </w:t>
      </w:r>
      <w:r>
        <w:rPr>
          <w:color w:val="000000"/>
          <w:sz w:val="28"/>
          <w:szCs w:val="28"/>
        </w:rPr>
        <w:t>ритмопластику</w:t>
      </w:r>
      <w:r w:rsidRPr="00547D77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Восход с</w:t>
      </w:r>
      <w:r w:rsidRPr="00547D77">
        <w:rPr>
          <w:color w:val="000000"/>
          <w:sz w:val="28"/>
          <w:szCs w:val="28"/>
        </w:rPr>
        <w:t>олнышк</w:t>
      </w:r>
      <w:r>
        <w:rPr>
          <w:color w:val="000000"/>
          <w:sz w:val="28"/>
          <w:szCs w:val="28"/>
        </w:rPr>
        <w:t>а</w:t>
      </w:r>
      <w:r w:rsidRPr="00547D77">
        <w:rPr>
          <w:color w:val="000000"/>
          <w:sz w:val="28"/>
          <w:szCs w:val="28"/>
        </w:rPr>
        <w:t>» легко, эмоционально, правильно передавая ритм;</w:t>
      </w:r>
    </w:p>
    <w:p w:rsidR="006255D1" w:rsidRPr="00547D77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 w:rsidRPr="00547D77">
        <w:rPr>
          <w:color w:val="000000"/>
          <w:sz w:val="28"/>
          <w:szCs w:val="28"/>
        </w:rPr>
        <w:t>- вызвать у детей эмоциональный отклик на музыку нежного лирического характера, выделять выразительные средства</w:t>
      </w:r>
      <w:r>
        <w:rPr>
          <w:color w:val="000000"/>
          <w:sz w:val="28"/>
          <w:szCs w:val="28"/>
        </w:rPr>
        <w:t xml:space="preserve"> </w:t>
      </w:r>
      <w:r w:rsidRPr="00547D77">
        <w:rPr>
          <w:color w:val="000000"/>
          <w:sz w:val="28"/>
          <w:szCs w:val="28"/>
        </w:rPr>
        <w:t>– динамику, направление мелодических интонаций («Подснежник» П.И.Чайковского).</w:t>
      </w:r>
    </w:p>
    <w:p w:rsidR="006255D1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 w:rsidRPr="00547D77">
        <w:rPr>
          <w:color w:val="000000"/>
          <w:sz w:val="28"/>
          <w:szCs w:val="28"/>
        </w:rPr>
        <w:t> </w:t>
      </w:r>
    </w:p>
    <w:p w:rsidR="006255D1" w:rsidRPr="00547D77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 w:rsidRPr="00547D77">
        <w:rPr>
          <w:rStyle w:val="Strong"/>
          <w:bCs/>
          <w:color w:val="000000"/>
          <w:sz w:val="28"/>
          <w:szCs w:val="28"/>
        </w:rPr>
        <w:t>Пособия, атрибуты, дидактический материал:</w:t>
      </w:r>
    </w:p>
    <w:p w:rsidR="006255D1" w:rsidRPr="00547D77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 w:rsidRPr="00547D77">
        <w:rPr>
          <w:color w:val="000000"/>
          <w:sz w:val="28"/>
          <w:szCs w:val="28"/>
        </w:rPr>
        <w:t>Составная картинка из 3 частей с изображением скрипичного ключа; замок (бутафория); карточки с ритмическим рисунком  (можно внести несколько карточек), с рисунками: дети поют, девочка танцует, мальчик марширует; ширмы настольные; столы; музыкальные инструменты: колокольчики, металлофоны; кукла кукольного театра Петрушка; импровизированная «весенняя поляна», иллюстрация с изображением времени года – весны.</w:t>
      </w:r>
    </w:p>
    <w:p w:rsidR="006255D1" w:rsidRDefault="006255D1" w:rsidP="00F01F42">
      <w:pPr>
        <w:pStyle w:val="NormalWeb"/>
        <w:shd w:val="clear" w:color="auto" w:fill="FFFFFF"/>
        <w:spacing w:beforeAutospacing="0" w:afterAutospacing="0"/>
        <w:jc w:val="center"/>
        <w:rPr>
          <w:rStyle w:val="Strong"/>
          <w:bCs/>
          <w:color w:val="000000"/>
          <w:sz w:val="28"/>
          <w:szCs w:val="28"/>
        </w:rPr>
      </w:pPr>
    </w:p>
    <w:p w:rsidR="006255D1" w:rsidRDefault="006255D1" w:rsidP="00F01F42">
      <w:pPr>
        <w:pStyle w:val="NormalWeb"/>
        <w:shd w:val="clear" w:color="auto" w:fill="FFFFFF"/>
        <w:spacing w:beforeAutospacing="0" w:afterAutospacing="0"/>
        <w:jc w:val="center"/>
        <w:rPr>
          <w:rStyle w:val="Strong"/>
          <w:bCs/>
          <w:color w:val="000000"/>
          <w:sz w:val="28"/>
          <w:szCs w:val="28"/>
        </w:rPr>
      </w:pPr>
      <w:r w:rsidRPr="00547D77">
        <w:rPr>
          <w:rStyle w:val="Strong"/>
          <w:bCs/>
          <w:color w:val="000000"/>
          <w:sz w:val="28"/>
          <w:szCs w:val="28"/>
        </w:rPr>
        <w:t>ХОД ЗАНЯТИЯ</w:t>
      </w:r>
    </w:p>
    <w:p w:rsidR="006255D1" w:rsidRPr="00547D77" w:rsidRDefault="006255D1" w:rsidP="00F01F42">
      <w:pPr>
        <w:pStyle w:val="NormalWeb"/>
        <w:shd w:val="clear" w:color="auto" w:fill="FFFFFF"/>
        <w:spacing w:beforeAutospacing="0" w:afterAutospacing="0"/>
        <w:jc w:val="center"/>
        <w:rPr>
          <w:color w:val="000000"/>
          <w:sz w:val="28"/>
          <w:szCs w:val="28"/>
        </w:rPr>
      </w:pPr>
    </w:p>
    <w:p w:rsidR="006255D1" w:rsidRPr="00547D77" w:rsidRDefault="006255D1" w:rsidP="00F01F42">
      <w:pPr>
        <w:pStyle w:val="NormalWeb"/>
        <w:shd w:val="clear" w:color="auto" w:fill="FFFFFF"/>
        <w:spacing w:beforeAutospacing="0" w:afterAutospacing="0"/>
        <w:ind w:firstLine="708"/>
        <w:jc w:val="both"/>
        <w:rPr>
          <w:color w:val="000000"/>
          <w:sz w:val="28"/>
          <w:szCs w:val="28"/>
        </w:rPr>
      </w:pPr>
      <w:r w:rsidRPr="00547D77">
        <w:rPr>
          <w:color w:val="000000"/>
          <w:sz w:val="28"/>
          <w:szCs w:val="28"/>
        </w:rPr>
        <w:t xml:space="preserve">Дети входят в музыкальный зал, </w:t>
      </w:r>
      <w:r>
        <w:rPr>
          <w:color w:val="000000"/>
          <w:sz w:val="28"/>
          <w:szCs w:val="28"/>
        </w:rPr>
        <w:t xml:space="preserve">садятся на стульчики, </w:t>
      </w:r>
      <w:r w:rsidRPr="00547D77">
        <w:rPr>
          <w:color w:val="000000"/>
          <w:sz w:val="28"/>
          <w:szCs w:val="28"/>
        </w:rPr>
        <w:t>их встречает музыкальный руководитель.</w:t>
      </w:r>
    </w:p>
    <w:p w:rsidR="006255D1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rStyle w:val="apple-converted-space"/>
          <w:bCs/>
          <w:color w:val="000000"/>
          <w:sz w:val="28"/>
          <w:szCs w:val="28"/>
        </w:rPr>
      </w:pPr>
      <w:r w:rsidRPr="00547D77">
        <w:rPr>
          <w:rStyle w:val="Strong"/>
          <w:bCs/>
          <w:color w:val="000000"/>
          <w:sz w:val="28"/>
          <w:szCs w:val="28"/>
        </w:rPr>
        <w:t>Музыкальный руководитель.</w:t>
      </w:r>
      <w:r w:rsidRPr="00547D7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C1438">
        <w:rPr>
          <w:rStyle w:val="apple-converted-space"/>
          <w:bCs/>
          <w:color w:val="000000"/>
          <w:sz w:val="28"/>
          <w:szCs w:val="28"/>
        </w:rPr>
        <w:t>Здравствуйте, дорогие ребята.</w:t>
      </w:r>
    </w:p>
    <w:p w:rsidR="006255D1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>Дети.</w:t>
      </w:r>
      <w:r>
        <w:rPr>
          <w:rStyle w:val="apple-converted-space"/>
          <w:bCs/>
          <w:color w:val="000000"/>
          <w:sz w:val="28"/>
          <w:szCs w:val="28"/>
        </w:rPr>
        <w:t xml:space="preserve"> Здравствуйте.</w:t>
      </w:r>
      <w:r w:rsidRPr="00AC1438">
        <w:rPr>
          <w:rStyle w:val="apple-converted-space"/>
          <w:bCs/>
          <w:color w:val="000000"/>
          <w:sz w:val="28"/>
          <w:szCs w:val="28"/>
        </w:rPr>
        <w:t xml:space="preserve"> </w:t>
      </w:r>
    </w:p>
    <w:p w:rsidR="006255D1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 xml:space="preserve">Музыкальный руководитель. </w:t>
      </w:r>
      <w:r>
        <w:rPr>
          <w:rStyle w:val="apple-converted-space"/>
          <w:bCs/>
          <w:color w:val="000000"/>
          <w:sz w:val="28"/>
          <w:szCs w:val="28"/>
        </w:rPr>
        <w:t>Ребята, давайте поздороваемся с гостями.</w:t>
      </w:r>
    </w:p>
    <w:p w:rsidR="006255D1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rStyle w:val="apple-converted-space"/>
          <w:bCs/>
          <w:color w:val="000000"/>
          <w:sz w:val="28"/>
          <w:szCs w:val="28"/>
        </w:rPr>
      </w:pPr>
      <w:r w:rsidRPr="00AC1438">
        <w:rPr>
          <w:rStyle w:val="apple-converted-space"/>
          <w:b/>
          <w:bCs/>
          <w:color w:val="000000"/>
          <w:sz w:val="28"/>
          <w:szCs w:val="28"/>
        </w:rPr>
        <w:t>Дети и музыкальный руководитель</w:t>
      </w:r>
      <w:r>
        <w:rPr>
          <w:rStyle w:val="apple-converted-space"/>
          <w:bCs/>
          <w:color w:val="000000"/>
          <w:sz w:val="28"/>
          <w:szCs w:val="28"/>
        </w:rPr>
        <w:t xml:space="preserve">. (Обращаясь к гостям). Здравствуйте. </w:t>
      </w:r>
    </w:p>
    <w:p w:rsidR="006255D1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 xml:space="preserve">Музыкальный руководитель. </w:t>
      </w:r>
      <w:r w:rsidRPr="00AC1438">
        <w:rPr>
          <w:rStyle w:val="apple-converted-space"/>
          <w:bCs/>
          <w:color w:val="000000"/>
          <w:sz w:val="28"/>
          <w:szCs w:val="28"/>
        </w:rPr>
        <w:t>Меня</w:t>
      </w:r>
      <w:r>
        <w:rPr>
          <w:rStyle w:val="apple-converted-space"/>
          <w:bCs/>
          <w:color w:val="000000"/>
          <w:sz w:val="28"/>
          <w:szCs w:val="28"/>
        </w:rPr>
        <w:t xml:space="preserve"> зовут Галина Николаевна. А ваши имена я вижу на веселых нотках.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 </w:t>
      </w:r>
    </w:p>
    <w:p w:rsidR="006255D1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Cs/>
          <w:color w:val="000000"/>
          <w:sz w:val="28"/>
          <w:szCs w:val="28"/>
        </w:rPr>
        <w:t xml:space="preserve">        Ребята, посмотрите, у меня есть волшебный шарик. С одной стороны он какой?</w:t>
      </w:r>
    </w:p>
    <w:p w:rsidR="006255D1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 xml:space="preserve">Дети. </w:t>
      </w:r>
      <w:r>
        <w:rPr>
          <w:rStyle w:val="apple-converted-space"/>
          <w:bCs/>
          <w:color w:val="000000"/>
          <w:sz w:val="28"/>
          <w:szCs w:val="28"/>
        </w:rPr>
        <w:t>Весёлый.</w:t>
      </w:r>
    </w:p>
    <w:p w:rsidR="006255D1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 xml:space="preserve">Музыкальный руководитель. </w:t>
      </w:r>
      <w:r>
        <w:rPr>
          <w:rStyle w:val="apple-converted-space"/>
          <w:bCs/>
          <w:color w:val="000000"/>
          <w:sz w:val="28"/>
          <w:szCs w:val="28"/>
        </w:rPr>
        <w:t>Правильно. А с другой стороны?</w:t>
      </w:r>
    </w:p>
    <w:p w:rsidR="006255D1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 xml:space="preserve">Дети. </w:t>
      </w:r>
      <w:r>
        <w:rPr>
          <w:rStyle w:val="apple-converted-space"/>
          <w:bCs/>
          <w:color w:val="000000"/>
          <w:sz w:val="28"/>
          <w:szCs w:val="28"/>
        </w:rPr>
        <w:t>Грустный.</w:t>
      </w:r>
    </w:p>
    <w:p w:rsidR="006255D1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 xml:space="preserve">Музыкальный руководитель. </w:t>
      </w:r>
      <w:r>
        <w:rPr>
          <w:rStyle w:val="apple-converted-space"/>
          <w:bCs/>
          <w:color w:val="000000"/>
          <w:sz w:val="28"/>
          <w:szCs w:val="28"/>
        </w:rPr>
        <w:t>Ребята, поздороваемся с шариком, споём ему: «Добрый день» весело для весёлого и грустно для грустного. (Приветствуют шарик). Ребята, видите? Шарик кивает вам головой, тоже приветствует вас и очень хочет остаться на вашем занятии. Разрешим ему остаться?</w:t>
      </w:r>
    </w:p>
    <w:p w:rsidR="006255D1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rStyle w:val="apple-converted-space"/>
          <w:bCs/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 xml:space="preserve">Дети. </w:t>
      </w:r>
      <w:r>
        <w:rPr>
          <w:rStyle w:val="apple-converted-space"/>
          <w:bCs/>
          <w:color w:val="000000"/>
          <w:sz w:val="28"/>
          <w:szCs w:val="28"/>
        </w:rPr>
        <w:t xml:space="preserve">Да. </w:t>
      </w:r>
    </w:p>
    <w:p w:rsidR="006255D1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 xml:space="preserve">Музыкальный руководитель. </w:t>
      </w:r>
      <w:r>
        <w:rPr>
          <w:rStyle w:val="apple-converted-space"/>
          <w:bCs/>
          <w:color w:val="FF0000"/>
          <w:sz w:val="28"/>
          <w:szCs w:val="28"/>
        </w:rPr>
        <w:t xml:space="preserve">(На экране появляется анимация - Домисолька). </w:t>
      </w:r>
      <w:r w:rsidRPr="00547D77">
        <w:rPr>
          <w:color w:val="000000"/>
          <w:sz w:val="28"/>
          <w:szCs w:val="28"/>
        </w:rPr>
        <w:t>Фея музыки Домисолька приглашает вас на</w:t>
      </w:r>
      <w:r>
        <w:rPr>
          <w:color w:val="000000"/>
          <w:sz w:val="28"/>
          <w:szCs w:val="28"/>
        </w:rPr>
        <w:t xml:space="preserve"> </w:t>
      </w:r>
      <w:r w:rsidRPr="00547D77">
        <w:rPr>
          <w:color w:val="000000"/>
          <w:sz w:val="28"/>
          <w:szCs w:val="28"/>
        </w:rPr>
        <w:t xml:space="preserve">ярмарку музыкальных загадок. Вы рады приглашению? </w:t>
      </w:r>
    </w:p>
    <w:p w:rsidR="006255D1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Дети. </w:t>
      </w:r>
      <w:r>
        <w:rPr>
          <w:color w:val="000000"/>
          <w:sz w:val="28"/>
          <w:szCs w:val="28"/>
        </w:rPr>
        <w:t>Да.</w:t>
      </w:r>
    </w:p>
    <w:p w:rsidR="006255D1" w:rsidRPr="00547D77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Музыкальный руководитель. </w:t>
      </w:r>
      <w:r>
        <w:rPr>
          <w:color w:val="000000"/>
          <w:sz w:val="28"/>
          <w:szCs w:val="28"/>
        </w:rPr>
        <w:t>Но п</w:t>
      </w:r>
      <w:r w:rsidRPr="00547D77">
        <w:rPr>
          <w:color w:val="000000"/>
          <w:sz w:val="28"/>
          <w:szCs w:val="28"/>
        </w:rPr>
        <w:t>ешком идти долго. Что делать? Как добраться быстро?</w:t>
      </w:r>
      <w:r>
        <w:rPr>
          <w:color w:val="000000"/>
          <w:sz w:val="28"/>
          <w:szCs w:val="28"/>
        </w:rPr>
        <w:t xml:space="preserve"> Ребята, подскажите, пожалуйста.</w:t>
      </w:r>
    </w:p>
    <w:p w:rsidR="006255D1" w:rsidRPr="00547D77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Дети. </w:t>
      </w:r>
      <w:r>
        <w:rPr>
          <w:color w:val="000000"/>
          <w:sz w:val="28"/>
          <w:szCs w:val="28"/>
        </w:rPr>
        <w:t>(Отвечают</w:t>
      </w:r>
      <w:r w:rsidRPr="00547D7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6255D1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Музыкальный руководитель. </w:t>
      </w:r>
      <w:r>
        <w:rPr>
          <w:color w:val="000000"/>
          <w:sz w:val="28"/>
          <w:szCs w:val="28"/>
        </w:rPr>
        <w:t xml:space="preserve">Правильно, ребята. </w:t>
      </w:r>
      <w:r w:rsidRPr="00547D77">
        <w:rPr>
          <w:color w:val="000000"/>
          <w:sz w:val="28"/>
          <w:szCs w:val="28"/>
        </w:rPr>
        <w:t xml:space="preserve">Предлагаю отправиться на автобусе. Согласны? </w:t>
      </w:r>
    </w:p>
    <w:p w:rsidR="006255D1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Дети. </w:t>
      </w:r>
      <w:r>
        <w:rPr>
          <w:color w:val="000000"/>
          <w:sz w:val="28"/>
          <w:szCs w:val="28"/>
        </w:rPr>
        <w:t>Да.</w:t>
      </w:r>
    </w:p>
    <w:p w:rsidR="006255D1" w:rsidRPr="00547D77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Музыкальный руководитель. </w:t>
      </w:r>
      <w:r w:rsidRPr="00547D77">
        <w:rPr>
          <w:color w:val="000000"/>
          <w:sz w:val="28"/>
          <w:szCs w:val="28"/>
        </w:rPr>
        <w:t>Тогда в путь.</w:t>
      </w:r>
    </w:p>
    <w:p w:rsidR="006255D1" w:rsidRPr="00547D77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rStyle w:val="Emphasis"/>
          <w:b/>
          <w:bCs/>
          <w:iCs/>
          <w:color w:val="000000"/>
          <w:sz w:val="28"/>
          <w:szCs w:val="28"/>
        </w:rPr>
        <w:t>(</w:t>
      </w:r>
      <w:r>
        <w:rPr>
          <w:rStyle w:val="Emphasis"/>
          <w:b/>
          <w:bCs/>
          <w:iCs/>
          <w:color w:val="FF0000"/>
          <w:sz w:val="28"/>
          <w:szCs w:val="28"/>
        </w:rPr>
        <w:t xml:space="preserve">На экране появляется анимация - автобус. </w:t>
      </w:r>
      <w:r>
        <w:rPr>
          <w:rStyle w:val="Emphasis"/>
          <w:b/>
          <w:bCs/>
          <w:iCs/>
          <w:color w:val="000000"/>
          <w:sz w:val="28"/>
          <w:szCs w:val="28"/>
        </w:rPr>
        <w:t>Проводится м</w:t>
      </w:r>
      <w:r w:rsidRPr="00547D77">
        <w:rPr>
          <w:rStyle w:val="Emphasis"/>
          <w:b/>
          <w:bCs/>
          <w:iCs/>
          <w:color w:val="000000"/>
          <w:sz w:val="28"/>
          <w:szCs w:val="28"/>
        </w:rPr>
        <w:t xml:space="preserve">узыкально – ритмическая игра </w:t>
      </w:r>
      <w:r w:rsidRPr="00CD74DF">
        <w:rPr>
          <w:rStyle w:val="Emphasis"/>
          <w:b/>
          <w:bCs/>
          <w:iCs/>
          <w:color w:val="000000"/>
          <w:sz w:val="28"/>
          <w:szCs w:val="28"/>
        </w:rPr>
        <w:t>«Автобус».</w:t>
      </w:r>
      <w:r>
        <w:rPr>
          <w:color w:val="000000"/>
          <w:sz w:val="28"/>
          <w:szCs w:val="28"/>
        </w:rPr>
        <w:t xml:space="preserve"> </w:t>
      </w:r>
      <w:r w:rsidRPr="00CD74DF">
        <w:rPr>
          <w:b/>
          <w:i/>
          <w:color w:val="000000"/>
          <w:sz w:val="28"/>
          <w:szCs w:val="28"/>
        </w:rPr>
        <w:t>Дети имитируют</w:t>
      </w:r>
      <w:r w:rsidRPr="00547D77">
        <w:rPr>
          <w:color w:val="000000"/>
          <w:sz w:val="28"/>
          <w:szCs w:val="28"/>
        </w:rPr>
        <w:t xml:space="preserve"> </w:t>
      </w:r>
      <w:r w:rsidRPr="00CD74DF">
        <w:rPr>
          <w:b/>
          <w:i/>
          <w:color w:val="000000"/>
          <w:sz w:val="28"/>
          <w:szCs w:val="28"/>
        </w:rPr>
        <w:t>движения по тексту песни «Автобус».</w:t>
      </w:r>
    </w:p>
    <w:p w:rsidR="006255D1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 w:rsidRPr="00547D77">
        <w:rPr>
          <w:rStyle w:val="Strong"/>
          <w:bCs/>
          <w:color w:val="000000"/>
          <w:sz w:val="28"/>
          <w:szCs w:val="28"/>
        </w:rPr>
        <w:t>Музыкальный руководитель.</w:t>
      </w:r>
      <w:r w:rsidRPr="00547D7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47D77">
        <w:rPr>
          <w:color w:val="000000"/>
          <w:sz w:val="28"/>
          <w:szCs w:val="28"/>
        </w:rPr>
        <w:t xml:space="preserve">Мы у цели. Вот ворота в парк (показывает на импровизированные ворота, на которых «висит» замок). Да… Пригласили в гости, а ворота заперты. </w:t>
      </w:r>
      <w:r>
        <w:rPr>
          <w:color w:val="000000"/>
          <w:sz w:val="28"/>
          <w:szCs w:val="28"/>
        </w:rPr>
        <w:t>Ребята, а ч</w:t>
      </w:r>
      <w:r w:rsidRPr="00547D77">
        <w:rPr>
          <w:color w:val="000000"/>
          <w:sz w:val="28"/>
          <w:szCs w:val="28"/>
        </w:rPr>
        <w:t xml:space="preserve">то </w:t>
      </w:r>
      <w:r>
        <w:rPr>
          <w:color w:val="000000"/>
          <w:sz w:val="28"/>
          <w:szCs w:val="28"/>
        </w:rPr>
        <w:t xml:space="preserve">же теперь </w:t>
      </w:r>
      <w:r w:rsidRPr="00547D77">
        <w:rPr>
          <w:color w:val="000000"/>
          <w:sz w:val="28"/>
          <w:szCs w:val="28"/>
        </w:rPr>
        <w:t xml:space="preserve">делать? </w:t>
      </w:r>
    </w:p>
    <w:p w:rsidR="006255D1" w:rsidRPr="00547D77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Дети. </w:t>
      </w:r>
      <w:r>
        <w:rPr>
          <w:color w:val="000000"/>
          <w:sz w:val="28"/>
          <w:szCs w:val="28"/>
        </w:rPr>
        <w:t>(Отвечают</w:t>
      </w:r>
      <w:r w:rsidRPr="00547D7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6255D1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Музыкальный руководитель</w:t>
      </w:r>
      <w:r w:rsidRPr="00547D77">
        <w:rPr>
          <w:rStyle w:val="Strong"/>
          <w:bCs/>
          <w:color w:val="000000"/>
          <w:sz w:val="28"/>
          <w:szCs w:val="28"/>
        </w:rPr>
        <w:t>.</w:t>
      </w:r>
      <w:r w:rsidRPr="0025226F">
        <w:rPr>
          <w:rStyle w:val="apple-converted-space"/>
          <w:bCs/>
          <w:color w:val="000000"/>
          <w:sz w:val="28"/>
          <w:szCs w:val="28"/>
        </w:rPr>
        <w:t> Ой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, </w:t>
      </w:r>
      <w:r w:rsidRPr="0025226F">
        <w:rPr>
          <w:rStyle w:val="apple-converted-space"/>
          <w:bCs/>
          <w:color w:val="000000"/>
          <w:sz w:val="28"/>
          <w:szCs w:val="28"/>
        </w:rPr>
        <w:t>ребята</w:t>
      </w:r>
      <w:r>
        <w:rPr>
          <w:rStyle w:val="apple-converted-space"/>
          <w:bCs/>
          <w:color w:val="000000"/>
          <w:sz w:val="28"/>
          <w:szCs w:val="28"/>
        </w:rPr>
        <w:t>,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547D77">
        <w:rPr>
          <w:color w:val="000000"/>
          <w:sz w:val="28"/>
          <w:szCs w:val="28"/>
        </w:rPr>
        <w:t xml:space="preserve">мотрите, здесь </w:t>
      </w:r>
      <w:r>
        <w:rPr>
          <w:color w:val="000000"/>
          <w:sz w:val="28"/>
          <w:szCs w:val="28"/>
        </w:rPr>
        <w:t>письмо</w:t>
      </w:r>
      <w:r w:rsidRPr="00547D77">
        <w:rPr>
          <w:color w:val="000000"/>
          <w:sz w:val="28"/>
          <w:szCs w:val="28"/>
        </w:rPr>
        <w:t>. Сейчас прочитаю: «Замок можно открыть, если соберете ключ, его сломал злой волшебник Диссонанс на три части. Е</w:t>
      </w:r>
      <w:r>
        <w:rPr>
          <w:color w:val="000000"/>
          <w:sz w:val="28"/>
          <w:szCs w:val="28"/>
        </w:rPr>
        <w:t>с</w:t>
      </w:r>
      <w:r w:rsidRPr="00547D77">
        <w:rPr>
          <w:color w:val="000000"/>
          <w:sz w:val="28"/>
          <w:szCs w:val="28"/>
        </w:rPr>
        <w:t>ли вы отгадаете его загадки и соберете ключ, то замок откроется».</w:t>
      </w:r>
      <w:r>
        <w:rPr>
          <w:color w:val="000000"/>
          <w:sz w:val="28"/>
          <w:szCs w:val="28"/>
        </w:rPr>
        <w:t xml:space="preserve"> (Д</w:t>
      </w:r>
      <w:r w:rsidRPr="00547D77">
        <w:rPr>
          <w:color w:val="000000"/>
          <w:sz w:val="28"/>
          <w:szCs w:val="28"/>
        </w:rPr>
        <w:t>остает 3 карточки с изображением одной из частей скрипичного ключа на каждой карточк</w:t>
      </w:r>
      <w:r>
        <w:rPr>
          <w:color w:val="000000"/>
          <w:sz w:val="28"/>
          <w:szCs w:val="28"/>
        </w:rPr>
        <w:t>е). А вот и сломанный ключик</w:t>
      </w:r>
      <w:r w:rsidRPr="00547D7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Ребята, нам нужно собрать ключик. (Дети на столе собирают скрипичный ключ из карточек, он остаётся лежать на столе. Дети садятся на стульчики).</w:t>
      </w:r>
    </w:p>
    <w:p w:rsidR="006255D1" w:rsidRPr="00547D77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 w:rsidRPr="00547D77">
        <w:rPr>
          <w:rStyle w:val="Strong"/>
          <w:bCs/>
          <w:color w:val="000000"/>
          <w:sz w:val="28"/>
          <w:szCs w:val="28"/>
        </w:rPr>
        <w:t>Музыкальный руководитель.</w:t>
      </w:r>
      <w:r w:rsidRPr="00547D77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Cs/>
          <w:color w:val="000000"/>
          <w:sz w:val="28"/>
          <w:szCs w:val="28"/>
        </w:rPr>
        <w:t xml:space="preserve">Ребята, вы молодцы, всё правильно собрали . остаётся нам отгадать загадки. </w:t>
      </w:r>
      <w:r w:rsidRPr="00547D77">
        <w:rPr>
          <w:color w:val="000000"/>
          <w:sz w:val="28"/>
          <w:szCs w:val="28"/>
        </w:rPr>
        <w:t>Загадка первая.</w:t>
      </w:r>
      <w:r>
        <w:rPr>
          <w:color w:val="000000"/>
          <w:sz w:val="28"/>
          <w:szCs w:val="28"/>
        </w:rPr>
        <w:t xml:space="preserve"> </w:t>
      </w:r>
      <w:r w:rsidRPr="00547D77">
        <w:rPr>
          <w:rStyle w:val="Emphasis"/>
          <w:b/>
          <w:bCs/>
          <w:iCs/>
          <w:color w:val="000000"/>
          <w:sz w:val="28"/>
          <w:szCs w:val="28"/>
        </w:rPr>
        <w:t>«Прохлопай и спой на слоги «тим»,  «там» ритмический рисунок».</w:t>
      </w:r>
      <w:r>
        <w:rPr>
          <w:color w:val="000000"/>
          <w:sz w:val="28"/>
          <w:szCs w:val="28"/>
        </w:rPr>
        <w:t xml:space="preserve"> </w:t>
      </w:r>
      <w:r w:rsidRPr="00547D77">
        <w:rPr>
          <w:color w:val="000000"/>
          <w:sz w:val="28"/>
          <w:szCs w:val="28"/>
        </w:rPr>
        <w:t>«Тим» - короткие звуки, «там» - долгие звуки.</w:t>
      </w:r>
    </w:p>
    <w:p w:rsidR="006255D1" w:rsidRPr="00547D77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547D77">
        <w:rPr>
          <w:color w:val="000000"/>
          <w:sz w:val="28"/>
          <w:szCs w:val="28"/>
        </w:rPr>
        <w:t>Дети выполняют задание, сначала коллективно, а затем несколько индивидуальных ответов</w:t>
      </w:r>
      <w:r>
        <w:rPr>
          <w:color w:val="000000"/>
          <w:sz w:val="28"/>
          <w:szCs w:val="28"/>
        </w:rPr>
        <w:t>)</w:t>
      </w:r>
      <w:r w:rsidRPr="00547D77">
        <w:rPr>
          <w:color w:val="000000"/>
          <w:sz w:val="28"/>
          <w:szCs w:val="28"/>
        </w:rPr>
        <w:t>.</w:t>
      </w:r>
    </w:p>
    <w:p w:rsidR="006255D1" w:rsidRPr="00547D77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 w:rsidRPr="00547D77">
        <w:rPr>
          <w:color w:val="000000"/>
          <w:sz w:val="28"/>
          <w:szCs w:val="28"/>
        </w:rPr>
        <w:t>(После каждой отгадки укрепляет одну из частей картинки с изображением скрипичного клю</w:t>
      </w:r>
      <w:r>
        <w:rPr>
          <w:color w:val="000000"/>
          <w:sz w:val="28"/>
          <w:szCs w:val="28"/>
        </w:rPr>
        <w:t>ча на магнитную доску</w:t>
      </w:r>
      <w:r w:rsidRPr="00547D77">
        <w:rPr>
          <w:color w:val="000000"/>
          <w:sz w:val="28"/>
          <w:szCs w:val="28"/>
        </w:rPr>
        <w:t>).</w:t>
      </w:r>
    </w:p>
    <w:p w:rsidR="006255D1" w:rsidRPr="00547D77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 w:rsidRPr="00547D77">
        <w:rPr>
          <w:rStyle w:val="Strong"/>
          <w:bCs/>
          <w:color w:val="000000"/>
          <w:sz w:val="28"/>
          <w:szCs w:val="28"/>
        </w:rPr>
        <w:t>Музыкальный руководитель.</w:t>
      </w:r>
      <w:r w:rsidRPr="00547D77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Cs/>
          <w:color w:val="000000"/>
          <w:sz w:val="28"/>
          <w:szCs w:val="28"/>
        </w:rPr>
        <w:t xml:space="preserve">Молодцы, ребята, очень хорошо с заданием справились. </w:t>
      </w:r>
      <w:r w:rsidRPr="00547D77">
        <w:rPr>
          <w:color w:val="000000"/>
          <w:sz w:val="28"/>
          <w:szCs w:val="28"/>
        </w:rPr>
        <w:t>Загадка вторая</w:t>
      </w:r>
      <w:r>
        <w:rPr>
          <w:color w:val="000000"/>
          <w:sz w:val="28"/>
          <w:szCs w:val="28"/>
        </w:rPr>
        <w:t xml:space="preserve">. </w:t>
      </w:r>
      <w:r w:rsidRPr="00547D77">
        <w:rPr>
          <w:rStyle w:val="Emphasis"/>
          <w:b/>
          <w:bCs/>
          <w:iCs/>
          <w:color w:val="000000"/>
          <w:sz w:val="28"/>
          <w:szCs w:val="28"/>
        </w:rPr>
        <w:t>«Определи музыкальный жанр»</w:t>
      </w:r>
      <w:r w:rsidRPr="00547D77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(Р</w:t>
      </w:r>
      <w:r w:rsidRPr="00547D77">
        <w:rPr>
          <w:color w:val="000000"/>
          <w:sz w:val="28"/>
          <w:szCs w:val="28"/>
        </w:rPr>
        <w:t>абота с карточками).</w:t>
      </w:r>
      <w:r>
        <w:rPr>
          <w:color w:val="000000"/>
          <w:sz w:val="28"/>
          <w:szCs w:val="28"/>
        </w:rPr>
        <w:t xml:space="preserve"> Я вам буду играть разножанровую музыку, а вы будете поднимать соответствующую карточку. (</w:t>
      </w:r>
      <w:r w:rsidRPr="00547D77">
        <w:rPr>
          <w:color w:val="000000"/>
          <w:sz w:val="28"/>
          <w:szCs w:val="28"/>
        </w:rPr>
        <w:t xml:space="preserve">Музыкальный руководитель исполняет фрагменты </w:t>
      </w:r>
      <w:r>
        <w:rPr>
          <w:color w:val="000000"/>
          <w:sz w:val="28"/>
          <w:szCs w:val="28"/>
        </w:rPr>
        <w:t xml:space="preserve">песни, марша, танца. Дети  показывают </w:t>
      </w:r>
      <w:r w:rsidRPr="00547D77">
        <w:rPr>
          <w:color w:val="000000"/>
          <w:sz w:val="28"/>
          <w:szCs w:val="28"/>
        </w:rPr>
        <w:t xml:space="preserve"> соответствующую карточку с поющими детьми,  марширующим мальчиком, или танцующей девочкой</w:t>
      </w:r>
      <w:r>
        <w:rPr>
          <w:color w:val="000000"/>
          <w:sz w:val="28"/>
          <w:szCs w:val="28"/>
        </w:rPr>
        <w:t>)</w:t>
      </w:r>
      <w:r w:rsidRPr="00547D7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Молодцы, ребята! И с этим заданием справились. (Прикрепляется на доску вторая часть ключа).</w:t>
      </w:r>
    </w:p>
    <w:p w:rsidR="006255D1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 xml:space="preserve">Музыкальный </w:t>
      </w:r>
      <w:r w:rsidRPr="00547D77">
        <w:rPr>
          <w:rStyle w:val="Strong"/>
          <w:bCs/>
          <w:color w:val="000000"/>
          <w:sz w:val="28"/>
          <w:szCs w:val="28"/>
        </w:rPr>
        <w:t>руководитель.</w:t>
      </w:r>
      <w:r w:rsidRPr="00547D7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47D77">
        <w:rPr>
          <w:color w:val="000000"/>
          <w:sz w:val="28"/>
          <w:szCs w:val="28"/>
        </w:rPr>
        <w:t>Загадка третья.</w:t>
      </w:r>
      <w:r>
        <w:rPr>
          <w:color w:val="000000"/>
          <w:sz w:val="28"/>
          <w:szCs w:val="28"/>
        </w:rPr>
        <w:t xml:space="preserve"> </w:t>
      </w:r>
      <w:r>
        <w:rPr>
          <w:rStyle w:val="Emphasis"/>
          <w:b/>
          <w:bCs/>
          <w:iCs/>
          <w:color w:val="000000"/>
          <w:sz w:val="28"/>
          <w:szCs w:val="28"/>
        </w:rPr>
        <w:t>«Правильно под</w:t>
      </w:r>
      <w:r w:rsidRPr="00547D77">
        <w:rPr>
          <w:rStyle w:val="Emphasis"/>
          <w:b/>
          <w:bCs/>
          <w:iCs/>
          <w:color w:val="000000"/>
          <w:sz w:val="28"/>
          <w:szCs w:val="28"/>
        </w:rPr>
        <w:t>пой».</w:t>
      </w:r>
      <w:r w:rsidRPr="00547D77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apple-converted-space"/>
          <w:bCs/>
          <w:iCs/>
          <w:color w:val="000000"/>
          <w:sz w:val="28"/>
          <w:szCs w:val="28"/>
        </w:rPr>
        <w:t>Для того, чтобы правильно петь, нужно распеться. Давайте распоём гласные звуки. Ротик при этом нужно открывать правильно, кругленько. Тогда воздух не будет во рту задерживаться и получится правильное, красивое пение. Сначала распоём гласные звуки. (Распевка на «А – а – а»). Очень хорошо, молодцы. Теперь распоём гласные с согласными в распевке «Лесенка». Представьте, что вы поднимаетесь вверх по лесенке вместе с распевкой. Чтобы вам легче было, помогайте себе руками. (Музыкальный руководитель поёт и показывает распевку, дети повторяют). Замечательно, молодцы ребята. Я вам спою фрагмент русской народной песни «Весна». (</w:t>
      </w:r>
      <w:r w:rsidRPr="00547D77">
        <w:rPr>
          <w:color w:val="000000"/>
          <w:sz w:val="28"/>
          <w:szCs w:val="28"/>
        </w:rPr>
        <w:t xml:space="preserve">Музыкальный руководитель исполняет фрагмент </w:t>
      </w:r>
      <w:r>
        <w:rPr>
          <w:color w:val="000000"/>
          <w:sz w:val="28"/>
          <w:szCs w:val="28"/>
        </w:rPr>
        <w:t xml:space="preserve">русской народной песни «Весна»). Чтобы вам легче было, сначала разучим ритмический рисунок песни. В это нам помогут «Волшебные полосочки». Короткая полосочка – это короткий хлопок, длинная – долгий. (Работа с ритмическим рисунком, затем по строчкам разучивается песня с детьми. В конце поют вместе. </w:t>
      </w:r>
      <w:r w:rsidRPr="00547D77">
        <w:rPr>
          <w:color w:val="000000"/>
          <w:sz w:val="28"/>
          <w:szCs w:val="28"/>
        </w:rPr>
        <w:t xml:space="preserve"> Музыкальный руководитель обращает внимание детей на то, что петь нужно  напевно, </w:t>
      </w:r>
      <w:r>
        <w:rPr>
          <w:color w:val="000000"/>
          <w:sz w:val="28"/>
          <w:szCs w:val="28"/>
        </w:rPr>
        <w:t>согласованно, ротик открывать правильно).</w:t>
      </w:r>
      <w:r w:rsidRPr="00547D77">
        <w:rPr>
          <w:color w:val="000000"/>
          <w:sz w:val="28"/>
          <w:szCs w:val="28"/>
        </w:rPr>
        <w:t> </w:t>
      </w:r>
    </w:p>
    <w:p w:rsidR="006255D1" w:rsidRPr="00547D77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 w:rsidRPr="00547D77">
        <w:rPr>
          <w:rStyle w:val="apple-converted-space"/>
          <w:color w:val="000000"/>
          <w:sz w:val="28"/>
          <w:szCs w:val="28"/>
        </w:rPr>
        <w:t> </w:t>
      </w:r>
      <w:r>
        <w:rPr>
          <w:rStyle w:val="Strong"/>
          <w:bCs/>
          <w:color w:val="000000"/>
          <w:sz w:val="28"/>
          <w:szCs w:val="28"/>
        </w:rPr>
        <w:t>Музыкальный руководитель</w:t>
      </w:r>
      <w:r w:rsidRPr="00547D77">
        <w:rPr>
          <w:rStyle w:val="Strong"/>
          <w:bCs/>
          <w:color w:val="000000"/>
          <w:sz w:val="28"/>
          <w:szCs w:val="28"/>
        </w:rPr>
        <w:t>.</w:t>
      </w:r>
      <w:r w:rsidRPr="00547D7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47D77">
        <w:rPr>
          <w:color w:val="000000"/>
          <w:sz w:val="28"/>
          <w:szCs w:val="28"/>
        </w:rPr>
        <w:t>Молодцы! Все загадки злого волшебника отгаданы. Ваша дружба помогла нам попасть на ярмарку музыкальных загадок!</w:t>
      </w:r>
      <w:r>
        <w:rPr>
          <w:color w:val="000000"/>
          <w:sz w:val="28"/>
          <w:szCs w:val="28"/>
        </w:rPr>
        <w:t xml:space="preserve"> (На магнитную доску прикрепляется последняя часть ключа). </w:t>
      </w:r>
      <w:r w:rsidRPr="00547D77">
        <w:rPr>
          <w:color w:val="000000"/>
          <w:sz w:val="28"/>
          <w:szCs w:val="28"/>
        </w:rPr>
        <w:t>Все части собраны – путь свободен!</w:t>
      </w:r>
      <w:r w:rsidRPr="00547D7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A1A35">
        <w:rPr>
          <w:rStyle w:val="apple-converted-space"/>
          <w:bCs/>
          <w:color w:val="000000"/>
          <w:sz w:val="28"/>
          <w:szCs w:val="28"/>
        </w:rPr>
        <w:t>Добро пожаловать на ярмарку.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(Дети подходят к воротам. О</w:t>
      </w:r>
      <w:r w:rsidRPr="00547D77">
        <w:rPr>
          <w:color w:val="000000"/>
          <w:sz w:val="28"/>
          <w:szCs w:val="28"/>
        </w:rPr>
        <w:t>бращает внимание на изображение скрипичного ключа).</w:t>
      </w:r>
    </w:p>
    <w:p w:rsidR="006255D1" w:rsidRPr="00547D77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 w:rsidRPr="00547D77">
        <w:rPr>
          <w:color w:val="000000"/>
          <w:sz w:val="28"/>
          <w:szCs w:val="28"/>
        </w:rPr>
        <w:t>                Посмотрите! Вот ключ Соль –</w:t>
      </w:r>
    </w:p>
    <w:p w:rsidR="006255D1" w:rsidRPr="00547D77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 w:rsidRPr="00547D77">
        <w:rPr>
          <w:color w:val="000000"/>
          <w:sz w:val="28"/>
          <w:szCs w:val="28"/>
        </w:rPr>
        <w:t>                Нотной азбуки король.</w:t>
      </w:r>
    </w:p>
    <w:p w:rsidR="006255D1" w:rsidRPr="00547D77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 w:rsidRPr="00547D77">
        <w:rPr>
          <w:color w:val="000000"/>
          <w:sz w:val="28"/>
          <w:szCs w:val="28"/>
        </w:rPr>
        <w:t>                Музыкальный слух отличный.</w:t>
      </w:r>
    </w:p>
    <w:p w:rsidR="006255D1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 w:rsidRPr="00547D77">
        <w:rPr>
          <w:color w:val="000000"/>
          <w:sz w:val="28"/>
          <w:szCs w:val="28"/>
        </w:rPr>
        <w:t>                Ключ такой зовут</w:t>
      </w:r>
      <w:r>
        <w:rPr>
          <w:color w:val="000000"/>
          <w:sz w:val="28"/>
          <w:szCs w:val="28"/>
        </w:rPr>
        <w:t>…</w:t>
      </w:r>
      <w:r w:rsidRPr="00547D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6255D1" w:rsidRPr="00547D77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Дети: </w:t>
      </w:r>
      <w:r w:rsidRPr="00547D77">
        <w:rPr>
          <w:color w:val="000000"/>
          <w:sz w:val="28"/>
          <w:szCs w:val="28"/>
        </w:rPr>
        <w:t>скрипичный.</w:t>
      </w:r>
    </w:p>
    <w:p w:rsidR="006255D1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Музыкальный руководитель. </w:t>
      </w:r>
      <w:r>
        <w:rPr>
          <w:color w:val="000000"/>
          <w:sz w:val="28"/>
          <w:szCs w:val="28"/>
        </w:rPr>
        <w:t>Молодцы, ребята! (Дети вместе с</w:t>
      </w:r>
      <w:r w:rsidRPr="00547D77">
        <w:rPr>
          <w:color w:val="000000"/>
          <w:sz w:val="28"/>
          <w:szCs w:val="28"/>
        </w:rPr>
        <w:t xml:space="preserve"> музыкальным руководителем проходят в «ворота» в ту часть зала, где расставлены столики с дидактическим материалом и атрибутами).</w:t>
      </w:r>
    </w:p>
    <w:p w:rsidR="006255D1" w:rsidRPr="005E6503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Музыкальный руководитель</w:t>
      </w:r>
      <w:r w:rsidRPr="00547D77">
        <w:rPr>
          <w:rStyle w:val="Strong"/>
          <w:bCs/>
          <w:color w:val="000000"/>
          <w:sz w:val="28"/>
          <w:szCs w:val="28"/>
        </w:rPr>
        <w:t>.</w:t>
      </w:r>
      <w:r w:rsidRPr="00547D77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547D77">
        <w:rPr>
          <w:color w:val="000000"/>
          <w:sz w:val="28"/>
          <w:szCs w:val="28"/>
        </w:rPr>
        <w:t xml:space="preserve">Вот мы и пришли  с вами на ярмарку, кто же нас встречает? </w:t>
      </w:r>
    </w:p>
    <w:p w:rsidR="006255D1" w:rsidRPr="00547D77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Дети. </w:t>
      </w:r>
      <w:r>
        <w:rPr>
          <w:color w:val="000000"/>
          <w:sz w:val="28"/>
          <w:szCs w:val="28"/>
        </w:rPr>
        <w:t>(Отвечают</w:t>
      </w:r>
      <w:r w:rsidRPr="00547D77">
        <w:rPr>
          <w:color w:val="000000"/>
          <w:sz w:val="28"/>
          <w:szCs w:val="28"/>
        </w:rPr>
        <w:t>).  </w:t>
      </w:r>
    </w:p>
    <w:p w:rsidR="006255D1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 xml:space="preserve">Музыкальный руководитель. </w:t>
      </w:r>
      <w:r w:rsidRPr="00547D77">
        <w:rPr>
          <w:rStyle w:val="apple-converted-space"/>
          <w:color w:val="000000"/>
          <w:sz w:val="28"/>
          <w:szCs w:val="28"/>
        </w:rPr>
        <w:t> </w:t>
      </w:r>
      <w:r w:rsidRPr="00547D77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На руке </w:t>
      </w:r>
      <w:r w:rsidRPr="00547D77">
        <w:rPr>
          <w:color w:val="000000"/>
          <w:sz w:val="28"/>
          <w:szCs w:val="28"/>
        </w:rPr>
        <w:t>кукла кукольного театра). Проходите, проходите, на загадки посмотрите! На нашей ярмарке на каждого Якова товару всякого. Только не всяк товар этот увидит. А вы видите?</w:t>
      </w:r>
    </w:p>
    <w:p w:rsidR="006255D1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Дети.</w:t>
      </w:r>
      <w:r>
        <w:rPr>
          <w:color w:val="000000"/>
          <w:sz w:val="28"/>
          <w:szCs w:val="28"/>
        </w:rPr>
        <w:t xml:space="preserve"> Нет!</w:t>
      </w:r>
    </w:p>
    <w:p w:rsidR="006255D1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Музыкальный руководитель.</w:t>
      </w:r>
      <w:r w:rsidRPr="00547D77">
        <w:rPr>
          <w:color w:val="000000"/>
          <w:sz w:val="28"/>
          <w:szCs w:val="28"/>
        </w:rPr>
        <w:t xml:space="preserve"> Да и </w:t>
      </w:r>
      <w:r>
        <w:rPr>
          <w:color w:val="000000"/>
          <w:sz w:val="28"/>
          <w:szCs w:val="28"/>
        </w:rPr>
        <w:t>правда не видно, только прилавки</w:t>
      </w:r>
      <w:r w:rsidRPr="00547D77">
        <w:rPr>
          <w:color w:val="000000"/>
          <w:sz w:val="28"/>
          <w:szCs w:val="28"/>
        </w:rPr>
        <w:t xml:space="preserve"> разноцветные стоят, важничают, </w:t>
      </w:r>
      <w:r>
        <w:rPr>
          <w:color w:val="000000"/>
          <w:sz w:val="28"/>
          <w:szCs w:val="28"/>
        </w:rPr>
        <w:t xml:space="preserve">товар прячут. Вам хочется узнать, что там? </w:t>
      </w:r>
    </w:p>
    <w:p w:rsidR="006255D1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Дети. </w:t>
      </w:r>
      <w:r>
        <w:rPr>
          <w:color w:val="000000"/>
          <w:sz w:val="28"/>
          <w:szCs w:val="28"/>
        </w:rPr>
        <w:t>Да!</w:t>
      </w:r>
    </w:p>
    <w:p w:rsidR="006255D1" w:rsidRPr="00547D77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Музыкальный руководитель</w:t>
      </w:r>
      <w:r w:rsidRPr="00547D77">
        <w:rPr>
          <w:rStyle w:val="Strong"/>
          <w:bCs/>
          <w:color w:val="000000"/>
          <w:sz w:val="28"/>
          <w:szCs w:val="28"/>
        </w:rPr>
        <w:t>.</w:t>
      </w:r>
      <w:r w:rsidRPr="00547D77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Подойдем к этому столику -  </w:t>
      </w:r>
      <w:r w:rsidRPr="00547D77">
        <w:rPr>
          <w:color w:val="000000"/>
          <w:sz w:val="28"/>
          <w:szCs w:val="28"/>
        </w:rPr>
        <w:t>прилавку.</w:t>
      </w:r>
      <w:r w:rsidRPr="00547D7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47D77">
        <w:rPr>
          <w:color w:val="000000"/>
          <w:sz w:val="28"/>
          <w:szCs w:val="28"/>
        </w:rPr>
        <w:t> Дом</w:t>
      </w:r>
      <w:r>
        <w:rPr>
          <w:color w:val="000000"/>
          <w:sz w:val="28"/>
          <w:szCs w:val="28"/>
        </w:rPr>
        <w:t>исолька сказала,</w:t>
      </w:r>
      <w:r w:rsidRPr="00547D77">
        <w:rPr>
          <w:color w:val="000000"/>
          <w:sz w:val="28"/>
          <w:szCs w:val="28"/>
        </w:rPr>
        <w:t xml:space="preserve"> куда музыка укажет, то и покупать будем. Если вы подойдете к одному из прилавков, а музыка звучит пиано (тихо), то надо идти дальше, где будет звучать форте (громко), там и остановиться можно.</w:t>
      </w:r>
    </w:p>
    <w:p w:rsidR="006255D1" w:rsidRPr="00547D77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 w:rsidRPr="00547D77">
        <w:rPr>
          <w:rStyle w:val="Emphasis"/>
          <w:b/>
          <w:bCs/>
          <w:iCs/>
          <w:color w:val="000000"/>
          <w:sz w:val="28"/>
          <w:szCs w:val="28"/>
        </w:rPr>
        <w:t>Игра «Тихо – громко».</w:t>
      </w:r>
    </w:p>
    <w:p w:rsidR="006255D1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Музыкальный руководитель</w:t>
      </w:r>
      <w:r w:rsidRPr="00547D77">
        <w:rPr>
          <w:rStyle w:val="Strong"/>
          <w:bCs/>
          <w:color w:val="000000"/>
          <w:sz w:val="28"/>
          <w:szCs w:val="28"/>
        </w:rPr>
        <w:t>.</w:t>
      </w:r>
      <w:r w:rsidRPr="00547D7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47D77">
        <w:rPr>
          <w:color w:val="000000"/>
          <w:sz w:val="28"/>
          <w:szCs w:val="28"/>
        </w:rPr>
        <w:t>Вот сюда нас музыка привела (обращает внимание детей на первый столик). Что здесь?</w:t>
      </w:r>
      <w:r>
        <w:rPr>
          <w:color w:val="000000"/>
          <w:sz w:val="28"/>
          <w:szCs w:val="28"/>
        </w:rPr>
        <w:t xml:space="preserve"> (Поднимает ткань).</w:t>
      </w:r>
    </w:p>
    <w:p w:rsidR="006255D1" w:rsidRPr="00547D77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Дети.</w:t>
      </w:r>
      <w:r>
        <w:rPr>
          <w:color w:val="000000"/>
          <w:sz w:val="28"/>
          <w:szCs w:val="28"/>
        </w:rPr>
        <w:t xml:space="preserve"> Музыкальные инструменты.</w:t>
      </w:r>
    </w:p>
    <w:p w:rsidR="006255D1" w:rsidRPr="00547D77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 w:rsidRPr="00547D77">
        <w:rPr>
          <w:rStyle w:val="Strong"/>
          <w:bCs/>
          <w:color w:val="000000"/>
          <w:sz w:val="28"/>
          <w:szCs w:val="28"/>
        </w:rPr>
        <w:t>Музыкальный руководитель.</w:t>
      </w:r>
      <w:r w:rsidRPr="00547D7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47D77">
        <w:rPr>
          <w:color w:val="000000"/>
          <w:sz w:val="28"/>
          <w:szCs w:val="28"/>
        </w:rPr>
        <w:t>Да, это музыкальны</w:t>
      </w:r>
      <w:r>
        <w:rPr>
          <w:color w:val="000000"/>
          <w:sz w:val="28"/>
          <w:szCs w:val="28"/>
        </w:rPr>
        <w:t>е</w:t>
      </w:r>
      <w:r w:rsidRPr="00547D77">
        <w:rPr>
          <w:color w:val="000000"/>
          <w:sz w:val="28"/>
          <w:szCs w:val="28"/>
        </w:rPr>
        <w:t xml:space="preserve"> инструменты, назовите их. </w:t>
      </w:r>
      <w:r>
        <w:rPr>
          <w:color w:val="000000"/>
          <w:sz w:val="28"/>
          <w:szCs w:val="28"/>
        </w:rPr>
        <w:t xml:space="preserve">(Дети называют инструменты). </w:t>
      </w:r>
      <w:r w:rsidRPr="00547D77">
        <w:rPr>
          <w:color w:val="000000"/>
          <w:sz w:val="28"/>
          <w:szCs w:val="28"/>
        </w:rPr>
        <w:t>Предлагаю на них поиграть.</w:t>
      </w:r>
      <w:r>
        <w:rPr>
          <w:color w:val="000000"/>
          <w:sz w:val="28"/>
          <w:szCs w:val="28"/>
        </w:rPr>
        <w:t xml:space="preserve"> Для начала будем отстукивать только доли под счёт 1-2-3-4. (Работа с ритмом). А сейчас сыграем вместе русский народный ансамбль «Вейся, капустка». Чтобы вам было легче, я буду считать: 1-2-3-4. (Исполняется русский народный ансамбль «Вейся, капустка»).</w:t>
      </w:r>
      <w:r w:rsidRPr="00547D7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47D77">
        <w:rPr>
          <w:color w:val="000000"/>
          <w:sz w:val="28"/>
          <w:szCs w:val="28"/>
        </w:rPr>
        <w:t>Поиграли – теперь пора и на другой товар взглянуть.</w:t>
      </w:r>
    </w:p>
    <w:p w:rsidR="006255D1" w:rsidRPr="00547D77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 w:rsidRPr="00547D77">
        <w:rPr>
          <w:color w:val="000000"/>
          <w:sz w:val="28"/>
          <w:szCs w:val="28"/>
        </w:rPr>
        <w:t>(Дети снова проходят вдоль прилавков под музыку и останавливаются там, где указало музыкальное форте).</w:t>
      </w:r>
    </w:p>
    <w:p w:rsidR="006255D1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Музыкальный руководитель</w:t>
      </w:r>
      <w:r w:rsidRPr="00547D77">
        <w:rPr>
          <w:rStyle w:val="Strong"/>
          <w:bCs/>
          <w:color w:val="000000"/>
          <w:sz w:val="28"/>
          <w:szCs w:val="28"/>
        </w:rPr>
        <w:t>.</w:t>
      </w:r>
      <w:r w:rsidRPr="00547D77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 что на этом прилавке</w:t>
      </w:r>
      <w:r w:rsidRPr="00547D77">
        <w:rPr>
          <w:color w:val="000000"/>
          <w:sz w:val="28"/>
          <w:szCs w:val="28"/>
        </w:rPr>
        <w:t>?  </w:t>
      </w:r>
      <w:r>
        <w:rPr>
          <w:color w:val="000000"/>
          <w:sz w:val="28"/>
          <w:szCs w:val="28"/>
        </w:rPr>
        <w:t xml:space="preserve">(Открывает ткань). </w:t>
      </w:r>
      <w:r w:rsidRPr="00547D77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 здесь два брата – музыканта: Мажор и Минор. Ребята, скажите, пожалуйста, какой брат – Мажор? (Показываю его).</w:t>
      </w:r>
    </w:p>
    <w:p w:rsidR="006255D1" w:rsidRPr="00EB4ADE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Дети. </w:t>
      </w:r>
      <w:r>
        <w:rPr>
          <w:color w:val="000000"/>
          <w:sz w:val="28"/>
          <w:szCs w:val="28"/>
        </w:rPr>
        <w:t>Весёлый.</w:t>
      </w:r>
    </w:p>
    <w:p w:rsidR="006255D1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rStyle w:val="Strong"/>
          <w:bCs/>
          <w:color w:val="000000"/>
          <w:sz w:val="28"/>
          <w:szCs w:val="28"/>
        </w:rPr>
        <w:t>Музыкальный руководитель</w:t>
      </w:r>
      <w:r w:rsidRPr="00547D77">
        <w:rPr>
          <w:rStyle w:val="Strong"/>
          <w:bCs/>
          <w:color w:val="000000"/>
          <w:sz w:val="28"/>
          <w:szCs w:val="28"/>
        </w:rPr>
        <w:t>.</w:t>
      </w:r>
      <w:r w:rsidRPr="00547D77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Cs/>
          <w:color w:val="000000"/>
          <w:sz w:val="28"/>
          <w:szCs w:val="28"/>
        </w:rPr>
        <w:t>Правильно, молодцы! А брат Минор?</w:t>
      </w:r>
    </w:p>
    <w:p w:rsidR="006255D1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Дети. </w:t>
      </w:r>
      <w:r>
        <w:rPr>
          <w:color w:val="000000"/>
          <w:sz w:val="28"/>
          <w:szCs w:val="28"/>
        </w:rPr>
        <w:t>Грустный.</w:t>
      </w:r>
    </w:p>
    <w:p w:rsidR="006255D1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 w:rsidRPr="00547D77">
        <w:rPr>
          <w:rStyle w:val="Strong"/>
          <w:bCs/>
          <w:color w:val="000000"/>
          <w:sz w:val="28"/>
          <w:szCs w:val="28"/>
        </w:rPr>
        <w:t>Музыкальный руководитель.</w:t>
      </w:r>
      <w:r w:rsidRPr="00547D7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47D7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Правильно, молодцы, ребята. Братья Мажор и Минор хотят вместе потанцевать, но, как вы правильно сказали, они разные – один весёлый, другой – грустный. Как же им потанцевать, подскажите, ребята! </w:t>
      </w:r>
    </w:p>
    <w:p w:rsidR="006255D1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Дети. </w:t>
      </w:r>
      <w:r>
        <w:rPr>
          <w:color w:val="000000"/>
          <w:sz w:val="28"/>
          <w:szCs w:val="28"/>
        </w:rPr>
        <w:t>(Отвечают).</w:t>
      </w:r>
    </w:p>
    <w:p w:rsidR="006255D1" w:rsidRPr="00547D77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Музыкальный руководитель. </w:t>
      </w:r>
      <w:r>
        <w:rPr>
          <w:color w:val="000000"/>
          <w:sz w:val="28"/>
          <w:szCs w:val="28"/>
        </w:rPr>
        <w:t xml:space="preserve">Ребята, а давайте мы с вами разделимся на две подгруппы. Одни будут танцевать с Мажором, когда я буду играть весёлую музыку, другие с Минором – когда музыка будет грустная. С Мажором ребята будут выполнять хлопки и поскоки. С Минором – покачивания руками и повороты. Слушайте внимательно. (Музыкально – дидактическая игра «Весело – грустно»). Молодцы, ребята. (Дети садятся на стульчики). Мажору и Минору так понравилось, как вы плясали, что они загадали вам загадку. </w:t>
      </w:r>
      <w:r w:rsidRPr="00547D77">
        <w:rPr>
          <w:color w:val="000000"/>
          <w:sz w:val="28"/>
          <w:szCs w:val="28"/>
        </w:rPr>
        <w:t>Тогда отгадайте загадку:</w:t>
      </w:r>
    </w:p>
    <w:p w:rsidR="006255D1" w:rsidRPr="00547D77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 w:rsidRPr="00547D77">
        <w:rPr>
          <w:color w:val="000000"/>
          <w:sz w:val="28"/>
          <w:szCs w:val="28"/>
        </w:rPr>
        <w:t>Утром улыбнется детям,</w:t>
      </w:r>
    </w:p>
    <w:p w:rsidR="006255D1" w:rsidRPr="00547D77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 w:rsidRPr="00547D77">
        <w:rPr>
          <w:color w:val="000000"/>
          <w:sz w:val="28"/>
          <w:szCs w:val="28"/>
        </w:rPr>
        <w:t>Даше, Юле, Ване, Пете,</w:t>
      </w:r>
    </w:p>
    <w:p w:rsidR="006255D1" w:rsidRPr="00547D77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 w:rsidRPr="00547D77">
        <w:rPr>
          <w:color w:val="000000"/>
          <w:sz w:val="28"/>
          <w:szCs w:val="28"/>
        </w:rPr>
        <w:t>Днем забавы затевает,</w:t>
      </w:r>
    </w:p>
    <w:p w:rsidR="006255D1" w:rsidRPr="00547D77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 w:rsidRPr="00547D77">
        <w:rPr>
          <w:color w:val="000000"/>
          <w:sz w:val="28"/>
          <w:szCs w:val="28"/>
        </w:rPr>
        <w:t>В прятки с детками играет.</w:t>
      </w:r>
    </w:p>
    <w:p w:rsidR="006255D1" w:rsidRPr="00547D77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 w:rsidRPr="00547D77">
        <w:rPr>
          <w:color w:val="000000"/>
          <w:sz w:val="28"/>
          <w:szCs w:val="28"/>
        </w:rPr>
        <w:t>Ночью клонится к закату,</w:t>
      </w:r>
    </w:p>
    <w:p w:rsidR="006255D1" w:rsidRPr="00547D77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 w:rsidRPr="00547D77">
        <w:rPr>
          <w:color w:val="000000"/>
          <w:sz w:val="28"/>
          <w:szCs w:val="28"/>
        </w:rPr>
        <w:t>Значит, спать пора ребятам.</w:t>
      </w:r>
    </w:p>
    <w:p w:rsidR="006255D1" w:rsidRPr="00547D77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 w:rsidRPr="00547D77">
        <w:rPr>
          <w:color w:val="000000"/>
          <w:sz w:val="28"/>
          <w:szCs w:val="28"/>
        </w:rPr>
        <w:t>Наступает утро, вновь в оконце</w:t>
      </w:r>
    </w:p>
    <w:p w:rsidR="006255D1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 w:rsidRPr="00547D77">
        <w:rPr>
          <w:color w:val="000000"/>
          <w:sz w:val="28"/>
          <w:szCs w:val="28"/>
        </w:rPr>
        <w:t>Заглянет ласковое…</w:t>
      </w:r>
    </w:p>
    <w:p w:rsidR="006255D1" w:rsidRPr="00547D77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Дети. </w:t>
      </w:r>
      <w:r w:rsidRPr="00547D77">
        <w:rPr>
          <w:color w:val="000000"/>
          <w:sz w:val="28"/>
          <w:szCs w:val="28"/>
        </w:rPr>
        <w:t>(солнце).</w:t>
      </w:r>
      <w:r>
        <w:rPr>
          <w:color w:val="000000"/>
          <w:sz w:val="28"/>
          <w:szCs w:val="28"/>
        </w:rPr>
        <w:t xml:space="preserve"> </w:t>
      </w:r>
      <w:r w:rsidRPr="0000661F">
        <w:rPr>
          <w:color w:val="FF0000"/>
          <w:sz w:val="28"/>
          <w:szCs w:val="28"/>
        </w:rPr>
        <w:t>(На экране появляется анимация – солнце).</w:t>
      </w:r>
    </w:p>
    <w:p w:rsidR="006255D1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Музыкальный руководитель. </w:t>
      </w:r>
      <w:r w:rsidRPr="00547D77">
        <w:rPr>
          <w:color w:val="000000"/>
          <w:sz w:val="28"/>
          <w:szCs w:val="28"/>
        </w:rPr>
        <w:t>Прави</w:t>
      </w:r>
      <w:r>
        <w:rPr>
          <w:color w:val="000000"/>
          <w:sz w:val="28"/>
          <w:szCs w:val="28"/>
        </w:rPr>
        <w:t xml:space="preserve">льно, отгадали. А давайте покажем восход солнца. (Дети и музыкальный руководитель показывают ритмопластикой «Восход солнца». Музыка И. Бах «Прелюдия» </w:t>
      </w:r>
      <w:r>
        <w:rPr>
          <w:color w:val="000000"/>
          <w:sz w:val="28"/>
          <w:szCs w:val="28"/>
          <w:lang w:val="en-US"/>
        </w:rPr>
        <w:t>C</w:t>
      </w:r>
      <w:r w:rsidRPr="00C4010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dur</w:t>
      </w:r>
      <w:r>
        <w:rPr>
          <w:color w:val="000000"/>
          <w:sz w:val="28"/>
          <w:szCs w:val="28"/>
        </w:rPr>
        <w:t xml:space="preserve">). Молодцы, ребята. (Дети садятся на стульчики). Послушайте, пожалуйста, музыку. (Слушание данного произведения до конца). Скажите, какая музыка звучала? </w:t>
      </w:r>
    </w:p>
    <w:p w:rsidR="006255D1" w:rsidRPr="00C40108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Дети. </w:t>
      </w:r>
      <w:r>
        <w:rPr>
          <w:color w:val="000000"/>
          <w:sz w:val="28"/>
          <w:szCs w:val="28"/>
        </w:rPr>
        <w:t>(Отвечают).</w:t>
      </w:r>
    </w:p>
    <w:p w:rsidR="006255D1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 w:rsidRPr="00547D77">
        <w:rPr>
          <w:rStyle w:val="Strong"/>
          <w:bCs/>
          <w:color w:val="000000"/>
          <w:sz w:val="28"/>
          <w:szCs w:val="28"/>
        </w:rPr>
        <w:t>Музыкальный руководитель.</w:t>
      </w:r>
      <w:r w:rsidRPr="00547D7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47D77">
        <w:rPr>
          <w:color w:val="000000"/>
          <w:sz w:val="28"/>
          <w:szCs w:val="28"/>
        </w:rPr>
        <w:t> Фея Домисолька приг</w:t>
      </w:r>
      <w:r>
        <w:rPr>
          <w:color w:val="000000"/>
          <w:sz w:val="28"/>
          <w:szCs w:val="28"/>
        </w:rPr>
        <w:t>лашает вас на весеннюю полянку</w:t>
      </w:r>
      <w:r w:rsidRPr="00547D7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Вы знаете, что скоро весна наступит?</w:t>
      </w:r>
    </w:p>
    <w:p w:rsidR="006255D1" w:rsidRPr="00C40108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Дети. </w:t>
      </w:r>
      <w:r>
        <w:rPr>
          <w:color w:val="000000"/>
          <w:sz w:val="28"/>
          <w:szCs w:val="28"/>
        </w:rPr>
        <w:t>Да.</w:t>
      </w:r>
    </w:p>
    <w:p w:rsidR="006255D1" w:rsidRPr="00547D77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Музыкальный руководитель. </w:t>
      </w:r>
      <w:r w:rsidRPr="00547D77">
        <w:rPr>
          <w:color w:val="000000"/>
          <w:sz w:val="28"/>
          <w:szCs w:val="28"/>
        </w:rPr>
        <w:t>Давайте пройдем на «весеннюю поляну».</w:t>
      </w:r>
      <w:r>
        <w:rPr>
          <w:color w:val="000000"/>
          <w:sz w:val="28"/>
          <w:szCs w:val="28"/>
        </w:rPr>
        <w:t xml:space="preserve"> </w:t>
      </w:r>
      <w:r w:rsidRPr="00547D77">
        <w:rPr>
          <w:color w:val="000000"/>
          <w:sz w:val="28"/>
          <w:szCs w:val="28"/>
        </w:rPr>
        <w:t>Я предлагаю вам прослу</w:t>
      </w:r>
      <w:r>
        <w:rPr>
          <w:color w:val="000000"/>
          <w:sz w:val="28"/>
          <w:szCs w:val="28"/>
        </w:rPr>
        <w:t>шать произведение известного</w:t>
      </w:r>
      <w:r w:rsidRPr="00547D77">
        <w:rPr>
          <w:color w:val="000000"/>
          <w:sz w:val="28"/>
          <w:szCs w:val="28"/>
        </w:rPr>
        <w:t xml:space="preserve"> композитора Петра Ильича Чайковского «Подснежник».</w:t>
      </w:r>
      <w:r>
        <w:rPr>
          <w:color w:val="000000"/>
          <w:sz w:val="28"/>
          <w:szCs w:val="28"/>
        </w:rPr>
        <w:t xml:space="preserve"> (</w:t>
      </w:r>
      <w:r w:rsidRPr="00D22A7C">
        <w:rPr>
          <w:rStyle w:val="Emphasis"/>
          <w:bCs/>
          <w:i w:val="0"/>
          <w:iCs/>
          <w:color w:val="000000"/>
          <w:sz w:val="28"/>
          <w:szCs w:val="28"/>
        </w:rPr>
        <w:t>Прослушивание произведения</w:t>
      </w:r>
      <w:r>
        <w:rPr>
          <w:rStyle w:val="Emphasis"/>
          <w:bCs/>
          <w:i w:val="0"/>
          <w:iCs/>
          <w:color w:val="000000"/>
          <w:sz w:val="28"/>
          <w:szCs w:val="28"/>
        </w:rPr>
        <w:t>)</w:t>
      </w:r>
      <w:r w:rsidRPr="00D22A7C">
        <w:rPr>
          <w:rStyle w:val="Emphasis"/>
          <w:bCs/>
          <w:i w:val="0"/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(На экране появляется анимация – весна). </w:t>
      </w:r>
      <w:r w:rsidRPr="00547D7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47D77">
        <w:rPr>
          <w:color w:val="000000"/>
          <w:sz w:val="28"/>
          <w:szCs w:val="28"/>
        </w:rPr>
        <w:t>Какие чувства у вас возникли, слушая это произве</w:t>
      </w:r>
      <w:r>
        <w:rPr>
          <w:color w:val="000000"/>
          <w:sz w:val="28"/>
          <w:szCs w:val="28"/>
        </w:rPr>
        <w:t>дение?  Что весеннего вы услышали в этом произведении?</w:t>
      </w:r>
      <w:r w:rsidRPr="00547D77">
        <w:rPr>
          <w:color w:val="000000"/>
          <w:sz w:val="28"/>
          <w:szCs w:val="28"/>
        </w:rPr>
        <w:t xml:space="preserve">  </w:t>
      </w:r>
    </w:p>
    <w:p w:rsidR="006255D1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Дети. </w:t>
      </w:r>
      <w:r>
        <w:rPr>
          <w:color w:val="000000"/>
          <w:sz w:val="28"/>
          <w:szCs w:val="28"/>
        </w:rPr>
        <w:t>(Отвечают).</w:t>
      </w:r>
    </w:p>
    <w:p w:rsidR="006255D1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 w:rsidRPr="00547D77">
        <w:rPr>
          <w:rStyle w:val="Strong"/>
          <w:bCs/>
          <w:color w:val="000000"/>
          <w:sz w:val="28"/>
          <w:szCs w:val="28"/>
        </w:rPr>
        <w:t>Музыкальный руководитель.</w:t>
      </w:r>
      <w:r w:rsidRPr="00547D7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47D77">
        <w:rPr>
          <w:color w:val="000000"/>
          <w:sz w:val="28"/>
          <w:szCs w:val="28"/>
        </w:rPr>
        <w:t xml:space="preserve">Вот и побывали мы на музыкальной ярмарке. Что вам больше всего понравилось и запомнилось? </w:t>
      </w:r>
    </w:p>
    <w:p w:rsidR="006255D1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Дети. </w:t>
      </w:r>
      <w:r>
        <w:rPr>
          <w:color w:val="000000"/>
          <w:sz w:val="28"/>
          <w:szCs w:val="28"/>
        </w:rPr>
        <w:t>(Отвечают).</w:t>
      </w:r>
    </w:p>
    <w:p w:rsidR="006255D1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Музыкальный руководитель. </w:t>
      </w:r>
      <w:r w:rsidRPr="00D22A7C">
        <w:rPr>
          <w:color w:val="000000"/>
          <w:sz w:val="28"/>
          <w:szCs w:val="28"/>
        </w:rPr>
        <w:t>Замечательно.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Ребята, а весенняя полянка Феи Домисольки не простая – она волшебная. На память о нашем занятии возьмите, пожалуйста, себе по цветочку.</w:t>
      </w:r>
    </w:p>
    <w:p w:rsidR="006255D1" w:rsidRDefault="006255D1" w:rsidP="00A7557E">
      <w:pPr>
        <w:pStyle w:val="NormalWeb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Дети. </w:t>
      </w:r>
      <w:r>
        <w:rPr>
          <w:color w:val="000000"/>
          <w:sz w:val="28"/>
          <w:szCs w:val="28"/>
        </w:rPr>
        <w:t>(Берут цветы с сюрпризом).</w:t>
      </w:r>
    </w:p>
    <w:p w:rsidR="006255D1" w:rsidRDefault="006255D1" w:rsidP="00A83626">
      <w:pPr>
        <w:pStyle w:val="NormalWeb"/>
        <w:shd w:val="clear" w:color="auto" w:fill="FFFFFF"/>
        <w:spacing w:beforeAutospacing="0" w:afterAutospacing="0"/>
        <w:jc w:val="both"/>
      </w:pPr>
      <w:r>
        <w:rPr>
          <w:b/>
          <w:color w:val="000000"/>
          <w:sz w:val="28"/>
          <w:szCs w:val="28"/>
        </w:rPr>
        <w:t xml:space="preserve">Музыкальный руководитель. </w:t>
      </w:r>
      <w:r>
        <w:rPr>
          <w:color w:val="000000"/>
          <w:sz w:val="28"/>
          <w:szCs w:val="28"/>
        </w:rPr>
        <w:t xml:space="preserve">Ребята, большое вам спасибо. Вы такие молодцы. Всё знаете и всё умеете. </w:t>
      </w:r>
      <w:r w:rsidRPr="00547D77">
        <w:rPr>
          <w:color w:val="000000"/>
          <w:sz w:val="28"/>
          <w:szCs w:val="28"/>
        </w:rPr>
        <w:t>Сейчас, когда вы придете в свою группу попробуйте изобразить в рисунках самые интересные для вас моменты. До свидания, до следующей встречи в музыкальном  зале.</w:t>
      </w:r>
      <w:bookmarkStart w:id="0" w:name="_GoBack"/>
      <w:bookmarkEnd w:id="0"/>
    </w:p>
    <w:sectPr w:rsidR="006255D1" w:rsidSect="0087304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57E"/>
    <w:rsid w:val="0000661F"/>
    <w:rsid w:val="00033625"/>
    <w:rsid w:val="001A1A35"/>
    <w:rsid w:val="0025226F"/>
    <w:rsid w:val="004832E2"/>
    <w:rsid w:val="00547D77"/>
    <w:rsid w:val="005A1EBF"/>
    <w:rsid w:val="005B6554"/>
    <w:rsid w:val="005E6503"/>
    <w:rsid w:val="006029E1"/>
    <w:rsid w:val="00624B2E"/>
    <w:rsid w:val="006255D1"/>
    <w:rsid w:val="006428F5"/>
    <w:rsid w:val="006606DA"/>
    <w:rsid w:val="007A2CAE"/>
    <w:rsid w:val="00873042"/>
    <w:rsid w:val="008A6301"/>
    <w:rsid w:val="00A7557E"/>
    <w:rsid w:val="00A83626"/>
    <w:rsid w:val="00A848A7"/>
    <w:rsid w:val="00AC1438"/>
    <w:rsid w:val="00B72C0B"/>
    <w:rsid w:val="00C40108"/>
    <w:rsid w:val="00CC163A"/>
    <w:rsid w:val="00CD2929"/>
    <w:rsid w:val="00CD74DF"/>
    <w:rsid w:val="00D22A7C"/>
    <w:rsid w:val="00D5762A"/>
    <w:rsid w:val="00EB4ADE"/>
    <w:rsid w:val="00F01F42"/>
    <w:rsid w:val="00FE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75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7557E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A7557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7557E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6029E1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29E1"/>
    <w:rPr>
      <w:rFonts w:ascii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Pages>5</Pages>
  <Words>1562</Words>
  <Characters>8905</Characters>
  <Application>Microsoft Office Outlook</Application>
  <DocSecurity>0</DocSecurity>
  <Lines>0</Lines>
  <Paragraphs>0</Paragraphs>
  <ScaleCrop>false</ScaleCrop>
  <Company>mih-ugolek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15</cp:revision>
  <cp:lastPrinted>2013-02-08T05:05:00Z</cp:lastPrinted>
  <dcterms:created xsi:type="dcterms:W3CDTF">2013-03-02T07:58:00Z</dcterms:created>
  <dcterms:modified xsi:type="dcterms:W3CDTF">2015-02-05T13:10:00Z</dcterms:modified>
</cp:coreProperties>
</file>